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FA" w:rsidRPr="009D5CA6" w:rsidRDefault="00192DFA" w:rsidP="00192DFA">
      <w:pPr>
        <w:jc w:val="both"/>
        <w:rPr>
          <w:b/>
          <w:bCs/>
          <w:color w:val="000000" w:themeColor="text1"/>
        </w:rPr>
      </w:pPr>
      <w:r>
        <w:rPr>
          <w:b/>
          <w:bCs/>
        </w:rPr>
        <w:t xml:space="preserve">ALLEGATO </w:t>
      </w:r>
      <w:r w:rsidR="009D5CA6">
        <w:rPr>
          <w:b/>
          <w:bCs/>
        </w:rPr>
        <w:t>4</w:t>
      </w:r>
    </w:p>
    <w:p w:rsidR="00192DFA" w:rsidRDefault="00192DFA" w:rsidP="00192DFA">
      <w:pPr>
        <w:jc w:val="both"/>
        <w:rPr>
          <w:b/>
          <w:bCs/>
        </w:rPr>
      </w:pPr>
    </w:p>
    <w:p w:rsidR="00192DFA" w:rsidRDefault="00192DFA" w:rsidP="00192DFA">
      <w:pPr>
        <w:rPr>
          <w:b/>
          <w:bCs/>
          <w:sz w:val="32"/>
          <w:szCs w:val="32"/>
        </w:rPr>
      </w:pPr>
      <w:r w:rsidRPr="00192DFA">
        <w:rPr>
          <w:b/>
          <w:bCs/>
          <w:sz w:val="32"/>
          <w:szCs w:val="32"/>
        </w:rPr>
        <w:t>GARA NAZIONALE “Industria ed artigianato per il Made in Italy”</w:t>
      </w:r>
      <w:r>
        <w:rPr>
          <w:b/>
          <w:bCs/>
          <w:sz w:val="32"/>
          <w:szCs w:val="32"/>
        </w:rPr>
        <w:t xml:space="preserve"> – Declinazione MECCANICA</w:t>
      </w:r>
      <w:r w:rsidRPr="00192DFA">
        <w:rPr>
          <w:b/>
          <w:bCs/>
          <w:sz w:val="32"/>
          <w:szCs w:val="32"/>
        </w:rPr>
        <w:t xml:space="preserve"> 2023</w:t>
      </w:r>
    </w:p>
    <w:p w:rsidR="00192DFA" w:rsidRDefault="00192DFA" w:rsidP="00192DFA">
      <w:pPr>
        <w:rPr>
          <w:b/>
          <w:bCs/>
          <w:sz w:val="32"/>
          <w:szCs w:val="32"/>
        </w:rPr>
      </w:pPr>
    </w:p>
    <w:p w:rsidR="0021557C" w:rsidRDefault="009D5CA6" w:rsidP="00192D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LIBERATORIA PER LA TUTELA DELLA PRIVACY</w:t>
      </w:r>
    </w:p>
    <w:p w:rsidR="00192DFA" w:rsidRDefault="00192DFA" w:rsidP="00192DFA">
      <w:pPr>
        <w:jc w:val="both"/>
        <w:rPr>
          <w:sz w:val="24"/>
          <w:szCs w:val="24"/>
        </w:rPr>
      </w:pPr>
    </w:p>
    <w:p w:rsidR="00192DFA" w:rsidRDefault="00192DFA" w:rsidP="00192DFA">
      <w:pPr>
        <w:spacing w:line="240" w:lineRule="auto"/>
        <w:jc w:val="both"/>
      </w:pPr>
      <w:r w:rsidRPr="00192DFA">
        <w:rPr>
          <w:rFonts w:eastAsia="Times New Roman" w:cs="Arial"/>
          <w:i/>
          <w:color w:val="000000"/>
          <w:sz w:val="20"/>
          <w:szCs w:val="20"/>
          <w:lang w:eastAsia="it-IT"/>
        </w:rPr>
        <w:t>Da restituire al Dirigente Scolastico dell’I.I.S. “</w:t>
      </w:r>
      <w:r>
        <w:rPr>
          <w:rFonts w:eastAsia="Times New Roman" w:cs="Arial"/>
          <w:i/>
          <w:color w:val="000000"/>
          <w:sz w:val="20"/>
          <w:szCs w:val="20"/>
          <w:lang w:eastAsia="it-IT"/>
        </w:rPr>
        <w:t>B.Cellini</w:t>
      </w:r>
      <w:r w:rsidRPr="00192DFA">
        <w:rPr>
          <w:rFonts w:eastAsia="Times New Roman" w:cs="Arial"/>
          <w:i/>
          <w:color w:val="000000"/>
          <w:sz w:val="20"/>
          <w:szCs w:val="20"/>
          <w:lang w:eastAsia="it-IT"/>
        </w:rPr>
        <w:t xml:space="preserve">” di </w:t>
      </w:r>
      <w:r>
        <w:rPr>
          <w:rFonts w:eastAsia="Times New Roman" w:cs="Arial"/>
          <w:i/>
          <w:color w:val="000000"/>
          <w:sz w:val="20"/>
          <w:szCs w:val="20"/>
          <w:lang w:eastAsia="it-IT"/>
        </w:rPr>
        <w:t xml:space="preserve">Firenze </w:t>
      </w:r>
      <w:r w:rsidRPr="00192DFA">
        <w:rPr>
          <w:rFonts w:eastAsia="Times New Roman" w:cs="Arial"/>
          <w:i/>
          <w:color w:val="000000"/>
          <w:sz w:val="20"/>
          <w:szCs w:val="20"/>
          <w:lang w:eastAsia="it-IT"/>
        </w:rPr>
        <w:t xml:space="preserve"> entro il </w:t>
      </w:r>
      <w:r w:rsidR="00AA2CA4">
        <w:rPr>
          <w:rFonts w:eastAsia="Times New Roman" w:cs="Arial"/>
          <w:b/>
          <w:bCs/>
          <w:i/>
          <w:color w:val="000000"/>
          <w:sz w:val="20"/>
          <w:szCs w:val="20"/>
          <w:lang w:eastAsia="it-IT"/>
        </w:rPr>
        <w:t>20</w:t>
      </w:r>
      <w:bookmarkStart w:id="0" w:name="_GoBack"/>
      <w:bookmarkEnd w:id="0"/>
      <w:r w:rsidRPr="00192DFA">
        <w:rPr>
          <w:rFonts w:eastAsia="Times New Roman" w:cs="Arial"/>
          <w:b/>
          <w:bCs/>
          <w:i/>
          <w:color w:val="000000"/>
          <w:sz w:val="20"/>
          <w:szCs w:val="20"/>
          <w:lang w:eastAsia="it-IT"/>
        </w:rPr>
        <w:t xml:space="preserve">/03/2023 </w:t>
      </w:r>
      <w:r w:rsidRPr="00192DFA">
        <w:rPr>
          <w:rFonts w:eastAsia="Times New Roman" w:cs="Arial"/>
          <w:i/>
          <w:color w:val="000000"/>
          <w:sz w:val="20"/>
          <w:szCs w:val="20"/>
          <w:lang w:eastAsia="it-IT"/>
        </w:rPr>
        <w:t xml:space="preserve">tramite e-mail: </w:t>
      </w:r>
      <w:hyperlink r:id="rId6" w:history="1">
        <w:r w:rsidRPr="00146924">
          <w:rPr>
            <w:rStyle w:val="Collegamentoipertestuale"/>
          </w:rPr>
          <w:t>FIIS00600X@istruzione.it</w:t>
        </w:r>
      </w:hyperlink>
      <w:r>
        <w:t xml:space="preserve"> (e in cc a </w:t>
      </w:r>
      <w:hyperlink r:id="rId7" w:history="1">
        <w:r w:rsidRPr="00146924">
          <w:rPr>
            <w:rStyle w:val="Collegamentoipertestuale"/>
          </w:rPr>
          <w:t>garamadeinitaly@cellini.fi.it</w:t>
        </w:r>
      </w:hyperlink>
      <w:r>
        <w:t xml:space="preserve">) </w:t>
      </w:r>
    </w:p>
    <w:p w:rsidR="00192DFA" w:rsidRPr="00192DFA" w:rsidRDefault="00192DFA" w:rsidP="00192DFA">
      <w:pPr>
        <w:spacing w:line="240" w:lineRule="auto"/>
        <w:jc w:val="both"/>
        <w:rPr>
          <w:rFonts w:eastAsia="Times New Roman" w:cs="Arial"/>
          <w:i/>
          <w:color w:val="000000"/>
          <w:sz w:val="20"/>
          <w:szCs w:val="20"/>
          <w:lang w:eastAsia="it-IT"/>
        </w:rPr>
      </w:pPr>
    </w:p>
    <w:p w:rsidR="0021557C" w:rsidRPr="0021557C" w:rsidRDefault="0021557C" w:rsidP="0021557C">
      <w:pPr>
        <w:jc w:val="left"/>
        <w:rPr>
          <w:rFonts w:eastAsia="Times New Roman" w:cs="Arial"/>
          <w:b/>
          <w:sz w:val="20"/>
          <w:szCs w:val="20"/>
          <w:lang w:eastAsia="it-IT"/>
        </w:rPr>
      </w:pPr>
    </w:p>
    <w:p w:rsidR="009D5CA6" w:rsidRPr="009D5CA6" w:rsidRDefault="009D5CA6" w:rsidP="009D5CA6">
      <w:pPr>
        <w:spacing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it-IT"/>
        </w:rPr>
      </w:pPr>
      <w:r w:rsidRPr="009D5CA6">
        <w:rPr>
          <w:rFonts w:ascii="Calibri" w:eastAsia="Times New Roman" w:hAnsi="Calibri" w:cs="Arial"/>
          <w:b/>
          <w:sz w:val="20"/>
          <w:szCs w:val="20"/>
          <w:u w:val="single"/>
          <w:lang w:eastAsia="it-IT"/>
        </w:rPr>
        <w:t>OGGETTO:</w:t>
      </w:r>
      <w:r w:rsidRPr="009D5CA6">
        <w:rPr>
          <w:rFonts w:ascii="Calibri" w:eastAsia="Times New Roman" w:hAnsi="Calibri" w:cs="Arial"/>
          <w:bCs/>
          <w:sz w:val="20"/>
          <w:szCs w:val="20"/>
          <w:lang w:eastAsia="it-IT"/>
        </w:rPr>
        <w:t xml:space="preserve"> D.Lgs. 196/2003. Art. 13 del Regolamento UE 679/2016 e ss. ii. – Tutela della privacy – autorizzazione al trattamento dei dati</w:t>
      </w:r>
    </w:p>
    <w:p w:rsidR="009D5CA6" w:rsidRPr="009D5CA6" w:rsidRDefault="009D5CA6" w:rsidP="009D5CA6">
      <w:pPr>
        <w:spacing w:line="240" w:lineRule="auto"/>
        <w:jc w:val="left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9D5CA6" w:rsidRPr="009D5CA6" w:rsidRDefault="009D5CA6" w:rsidP="009D5CA6">
      <w:pPr>
        <w:spacing w:line="240" w:lineRule="auto"/>
        <w:jc w:val="left"/>
        <w:rPr>
          <w:rFonts w:ascii="Calibri" w:eastAsia="Times New Roman" w:hAnsi="Calibri" w:cs="Arial"/>
          <w:b/>
          <w:bCs/>
          <w:color w:val="000000" w:themeColor="text1"/>
          <w:sz w:val="20"/>
          <w:szCs w:val="20"/>
          <w:lang w:eastAsia="it-IT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0"/>
          <w:szCs w:val="20"/>
          <w:lang w:eastAsia="it-IT"/>
        </w:rPr>
        <w:t>TUTELATO MAGGIORENNE</w:t>
      </w:r>
    </w:p>
    <w:p w:rsidR="009D5CA6" w:rsidRPr="009D5CA6" w:rsidRDefault="009D5CA6" w:rsidP="009D5CA6">
      <w:pPr>
        <w:spacing w:line="240" w:lineRule="auto"/>
        <w:jc w:val="left"/>
        <w:rPr>
          <w:rFonts w:ascii="Calibri" w:eastAsia="Times New Roman" w:hAnsi="Calibri" w:cs="Arial"/>
          <w:b/>
          <w:bCs/>
          <w:color w:val="FFFFFF" w:themeColor="background1"/>
          <w:sz w:val="10"/>
          <w:szCs w:val="1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9D5CA6" w:rsidRPr="009D5CA6" w:rsidTr="001D7776">
        <w:trPr>
          <w:trHeight w:val="951"/>
        </w:trPr>
        <w:tc>
          <w:tcPr>
            <w:tcW w:w="9778" w:type="dxa"/>
          </w:tcPr>
          <w:p w:rsidR="009D5CA6" w:rsidRPr="009D5CA6" w:rsidRDefault="009D5CA6" w:rsidP="001D7776">
            <w:pPr>
              <w:spacing w:line="240" w:lineRule="auto"/>
              <w:jc w:val="left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9D5CA6" w:rsidRPr="009D5CA6" w:rsidRDefault="009D5CA6" w:rsidP="001D7776">
            <w:pPr>
              <w:spacing w:line="240" w:lineRule="auto"/>
              <w:jc w:val="left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9D5CA6" w:rsidRPr="009D5CA6" w:rsidRDefault="009D5CA6" w:rsidP="001D7776">
            <w:pPr>
              <w:spacing w:line="240" w:lineRule="auto"/>
              <w:jc w:val="left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9D5CA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___ sottoscritt__  ___________________________________________________________________</w:t>
            </w:r>
          </w:p>
          <w:p w:rsidR="009D5CA6" w:rsidRPr="009D5CA6" w:rsidRDefault="009D5CA6" w:rsidP="001D7776">
            <w:pPr>
              <w:spacing w:line="240" w:lineRule="auto"/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</w:pPr>
            <w:r w:rsidRPr="009D5CA6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(cognome e nome)</w:t>
            </w:r>
          </w:p>
        </w:tc>
      </w:tr>
    </w:tbl>
    <w:p w:rsidR="009D5CA6" w:rsidRPr="009D5CA6" w:rsidRDefault="009D5CA6" w:rsidP="009D5CA6">
      <w:pPr>
        <w:spacing w:line="240" w:lineRule="auto"/>
        <w:jc w:val="left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9D5CA6" w:rsidRPr="009D5CA6" w:rsidRDefault="009D5CA6" w:rsidP="009D5CA6">
      <w:pPr>
        <w:spacing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9D5CA6">
        <w:rPr>
          <w:rFonts w:ascii="Calibri" w:eastAsia="Times New Roman" w:hAnsi="Calibri" w:cs="Arial"/>
          <w:sz w:val="20"/>
          <w:szCs w:val="20"/>
          <w:lang w:eastAsia="it-IT"/>
        </w:rPr>
        <w:t>oppure</w:t>
      </w:r>
    </w:p>
    <w:p w:rsidR="009D5CA6" w:rsidRPr="009D5CA6" w:rsidRDefault="009D5CA6" w:rsidP="009D5CA6">
      <w:pPr>
        <w:spacing w:line="240" w:lineRule="auto"/>
        <w:jc w:val="left"/>
        <w:rPr>
          <w:rFonts w:ascii="Calibri" w:eastAsia="Times New Roman" w:hAnsi="Calibri" w:cs="Arial"/>
          <w:b/>
          <w:bCs/>
          <w:color w:val="000000" w:themeColor="text1"/>
          <w:sz w:val="20"/>
          <w:szCs w:val="20"/>
          <w:lang w:eastAsia="it-IT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0"/>
          <w:szCs w:val="20"/>
          <w:lang w:eastAsia="it-IT"/>
        </w:rPr>
        <w:t>TUTELATO MINORENNE</w:t>
      </w:r>
    </w:p>
    <w:p w:rsidR="009D5CA6" w:rsidRPr="009D5CA6" w:rsidRDefault="009D5CA6" w:rsidP="009D5CA6">
      <w:pPr>
        <w:spacing w:line="240" w:lineRule="auto"/>
        <w:jc w:val="left"/>
        <w:rPr>
          <w:rFonts w:ascii="Calibri" w:eastAsia="Times New Roman" w:hAnsi="Calibri" w:cs="Arial"/>
          <w:sz w:val="10"/>
          <w:szCs w:val="1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9D5CA6" w:rsidRPr="009D5CA6" w:rsidTr="009D5CA6">
        <w:trPr>
          <w:trHeight w:val="951"/>
        </w:trPr>
        <w:tc>
          <w:tcPr>
            <w:tcW w:w="9622" w:type="dxa"/>
          </w:tcPr>
          <w:p w:rsidR="009D5CA6" w:rsidRPr="009D5CA6" w:rsidRDefault="009D5CA6" w:rsidP="001D7776">
            <w:pPr>
              <w:spacing w:line="240" w:lineRule="auto"/>
              <w:jc w:val="left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9D5CA6" w:rsidRPr="009D5CA6" w:rsidRDefault="009D5CA6" w:rsidP="001D7776">
            <w:pPr>
              <w:spacing w:line="240" w:lineRule="auto"/>
              <w:jc w:val="left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9D5CA6" w:rsidRPr="009D5CA6" w:rsidRDefault="009D5CA6" w:rsidP="001D7776">
            <w:pPr>
              <w:spacing w:line="240" w:lineRule="auto"/>
              <w:jc w:val="left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9D5CA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___ sottoscritt__  ________________________________________________________ , esercente la</w:t>
            </w:r>
          </w:p>
          <w:p w:rsidR="009D5CA6" w:rsidRPr="009D5CA6" w:rsidRDefault="009D5CA6" w:rsidP="001D7776">
            <w:pPr>
              <w:spacing w:line="240" w:lineRule="auto"/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</w:pPr>
            <w:r w:rsidRPr="009D5CA6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(cognome e nome)</w:t>
            </w:r>
          </w:p>
          <w:p w:rsidR="009D5CA6" w:rsidRPr="009D5CA6" w:rsidRDefault="009D5CA6" w:rsidP="001D7776">
            <w:pPr>
              <w:spacing w:line="240" w:lineRule="auto"/>
              <w:jc w:val="left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  <w:p w:rsidR="009D5CA6" w:rsidRPr="009D5CA6" w:rsidRDefault="009D5CA6" w:rsidP="001D7776">
            <w:pPr>
              <w:spacing w:line="240" w:lineRule="auto"/>
              <w:jc w:val="left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9D5CA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patria potestà sul minore  ____________________________________________________________ </w:t>
            </w:r>
          </w:p>
          <w:p w:rsidR="009D5CA6" w:rsidRPr="009D5CA6" w:rsidRDefault="009D5CA6" w:rsidP="001D7776">
            <w:pPr>
              <w:spacing w:line="240" w:lineRule="auto"/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</w:pPr>
            <w:r w:rsidRPr="009D5CA6">
              <w:rPr>
                <w:rFonts w:ascii="Calibri" w:eastAsia="Times New Roman" w:hAnsi="Calibri" w:cs="Arial"/>
                <w:i/>
                <w:sz w:val="20"/>
                <w:szCs w:val="20"/>
                <w:lang w:eastAsia="it-IT"/>
              </w:rPr>
              <w:t>(cognome e nome tutelato)</w:t>
            </w:r>
          </w:p>
        </w:tc>
      </w:tr>
    </w:tbl>
    <w:p w:rsidR="009D5CA6" w:rsidRPr="009D5CA6" w:rsidRDefault="009D5CA6" w:rsidP="009D5CA6">
      <w:pPr>
        <w:spacing w:line="240" w:lineRule="auto"/>
        <w:jc w:val="left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9D5CA6" w:rsidRPr="009D5CA6" w:rsidRDefault="009D5CA6" w:rsidP="009D5CA6">
      <w:pPr>
        <w:spacing w:line="240" w:lineRule="auto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9D5CA6">
        <w:rPr>
          <w:rFonts w:ascii="Calibri" w:eastAsia="Times New Roman" w:hAnsi="Calibri" w:cs="Arial"/>
          <w:b/>
          <w:sz w:val="24"/>
          <w:szCs w:val="24"/>
          <w:lang w:eastAsia="it-IT"/>
        </w:rPr>
        <w:t>AUTORIZZA</w:t>
      </w:r>
    </w:p>
    <w:p w:rsidR="009D5CA6" w:rsidRPr="009D5CA6" w:rsidRDefault="009D5CA6" w:rsidP="009D5CA6">
      <w:pPr>
        <w:spacing w:line="240" w:lineRule="auto"/>
        <w:rPr>
          <w:rFonts w:ascii="Calibri" w:eastAsia="Times New Roman" w:hAnsi="Calibri" w:cs="Arial"/>
          <w:b/>
          <w:sz w:val="20"/>
          <w:szCs w:val="20"/>
          <w:lang w:eastAsia="it-IT"/>
        </w:rPr>
      </w:pPr>
    </w:p>
    <w:p w:rsidR="009D5CA6" w:rsidRPr="009D5CA6" w:rsidRDefault="009D5CA6" w:rsidP="009D5CA6">
      <w:pPr>
        <w:spacing w:line="240" w:lineRule="auto"/>
        <w:rPr>
          <w:rFonts w:ascii="Calibri" w:eastAsia="Times New Roman" w:hAnsi="Calibri" w:cs="Arial"/>
          <w:sz w:val="20"/>
          <w:szCs w:val="20"/>
          <w:lang w:eastAsia="it-IT"/>
        </w:rPr>
      </w:pPr>
      <w:r w:rsidRPr="009D5CA6">
        <w:rPr>
          <w:rFonts w:ascii="Calibri" w:eastAsia="Times New Roman" w:hAnsi="Calibri" w:cs="Arial"/>
          <w:b/>
          <w:sz w:val="20"/>
          <w:szCs w:val="20"/>
          <w:lang w:eastAsia="it-IT"/>
        </w:rPr>
        <w:t>il trattamento dei dati e la pubblicazione</w:t>
      </w:r>
      <w:r w:rsidRPr="009D5CA6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Pr="009D5CA6">
        <w:rPr>
          <w:rFonts w:ascii="Calibri" w:eastAsia="Times New Roman" w:hAnsi="Calibri" w:cs="Arial"/>
          <w:b/>
          <w:sz w:val="20"/>
          <w:szCs w:val="20"/>
          <w:lang w:eastAsia="it-IT"/>
        </w:rPr>
        <w:t>del nome e cognome e</w:t>
      </w:r>
      <w:r w:rsidRPr="009D5CA6">
        <w:rPr>
          <w:rFonts w:ascii="Calibri" w:eastAsia="Times New Roman" w:hAnsi="Calibri" w:cs="Arial"/>
          <w:sz w:val="20"/>
          <w:szCs w:val="20"/>
          <w:lang w:eastAsia="it-IT"/>
        </w:rPr>
        <w:t xml:space="preserve"> </w:t>
      </w:r>
      <w:r w:rsidRPr="009D5CA6">
        <w:rPr>
          <w:rFonts w:ascii="Calibri" w:eastAsia="Times New Roman" w:hAnsi="Calibri" w:cs="Arial"/>
          <w:b/>
          <w:sz w:val="20"/>
          <w:szCs w:val="20"/>
          <w:lang w:eastAsia="it-IT"/>
        </w:rPr>
        <w:t>immagine</w:t>
      </w:r>
    </w:p>
    <w:p w:rsidR="009D5CA6" w:rsidRPr="009D5CA6" w:rsidRDefault="009D5CA6" w:rsidP="009D5CA6">
      <w:pPr>
        <w:spacing w:line="240" w:lineRule="auto"/>
        <w:ind w:left="3600"/>
        <w:jc w:val="left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9D5CA6" w:rsidRPr="009D5CA6" w:rsidRDefault="009D5CA6" w:rsidP="009D5CA6">
      <w:pPr>
        <w:spacing w:line="240" w:lineRule="auto"/>
        <w:jc w:val="left"/>
        <w:rPr>
          <w:rFonts w:ascii="Calibri" w:eastAsia="Times New Roman" w:hAnsi="Calibri" w:cs="Arial"/>
          <w:bCs/>
          <w:sz w:val="20"/>
          <w:szCs w:val="20"/>
          <w:lang w:eastAsia="it-IT"/>
        </w:rPr>
      </w:pPr>
      <w:r w:rsidRPr="009D5CA6">
        <w:rPr>
          <w:rFonts w:ascii="Calibri" w:eastAsia="Times New Roman" w:hAnsi="Calibri" w:cs="Arial"/>
          <w:sz w:val="20"/>
          <w:szCs w:val="20"/>
          <w:lang w:eastAsia="it-IT"/>
        </w:rPr>
        <w:t xml:space="preserve">del </w:t>
      </w:r>
      <w:r w:rsidRPr="009D5CA6">
        <w:rPr>
          <w:rFonts w:ascii="Calibri" w:eastAsia="Times New Roman" w:hAnsi="Calibri" w:cs="Arial"/>
          <w:b/>
          <w:sz w:val="20"/>
          <w:szCs w:val="20"/>
          <w:lang w:eastAsia="it-IT"/>
        </w:rPr>
        <w:t>tutelato</w:t>
      </w:r>
      <w:r w:rsidRPr="009D5CA6">
        <w:rPr>
          <w:rFonts w:ascii="Calibri" w:eastAsia="Times New Roman" w:hAnsi="Calibri" w:cs="Arial"/>
          <w:sz w:val="20"/>
          <w:szCs w:val="20"/>
          <w:lang w:eastAsia="it-IT"/>
        </w:rPr>
        <w:t xml:space="preserve"> sopraccitato nel sito dell’Istituto </w:t>
      </w:r>
      <w:r w:rsidR="00087D25">
        <w:rPr>
          <w:rFonts w:ascii="Calibri" w:eastAsia="Times New Roman" w:hAnsi="Calibri" w:cs="Arial"/>
          <w:sz w:val="20"/>
          <w:szCs w:val="20"/>
          <w:lang w:eastAsia="it-IT"/>
        </w:rPr>
        <w:t xml:space="preserve">IIS </w:t>
      </w:r>
      <w:r w:rsidRPr="009D5CA6">
        <w:rPr>
          <w:rFonts w:ascii="Calibri" w:eastAsia="Times New Roman" w:hAnsi="Calibri" w:cs="Arial"/>
          <w:sz w:val="20"/>
          <w:szCs w:val="20"/>
          <w:lang w:eastAsia="it-IT"/>
        </w:rPr>
        <w:t>“</w:t>
      </w:r>
      <w:r w:rsidR="00087D25">
        <w:rPr>
          <w:rFonts w:ascii="Calibri" w:eastAsia="Times New Roman" w:hAnsi="Calibri" w:cs="Arial"/>
          <w:sz w:val="20"/>
          <w:szCs w:val="20"/>
          <w:lang w:eastAsia="it-IT"/>
        </w:rPr>
        <w:t>B.Cellini”</w:t>
      </w:r>
      <w:r w:rsidRPr="009D5CA6">
        <w:rPr>
          <w:rFonts w:ascii="Calibri" w:eastAsia="Times New Roman" w:hAnsi="Calibri" w:cs="Arial"/>
          <w:sz w:val="20"/>
          <w:szCs w:val="20"/>
          <w:lang w:eastAsia="it-IT"/>
        </w:rPr>
        <w:t xml:space="preserve">, nel caso risultasse tra i primi tre classificati, il </w:t>
      </w:r>
      <w:r w:rsidRPr="009D5CA6">
        <w:rPr>
          <w:rFonts w:ascii="Calibri" w:eastAsia="Times New Roman" w:hAnsi="Calibri" w:cs="Arial"/>
          <w:bCs/>
          <w:sz w:val="20"/>
          <w:szCs w:val="20"/>
          <w:lang w:eastAsia="it-IT"/>
        </w:rPr>
        <w:t>consenso alla pubblicazione dei dati personali dello stesso sull'Albo Nazionale delle Eccellenze (Art.7, comma 2, del d.lgs. 262 del 2007) sul sito dell'INDIRE.</w:t>
      </w:r>
    </w:p>
    <w:p w:rsidR="009D5CA6" w:rsidRPr="009D5CA6" w:rsidRDefault="009D5CA6" w:rsidP="009D5CA6">
      <w:pPr>
        <w:spacing w:line="240" w:lineRule="auto"/>
        <w:jc w:val="left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9D5CA6" w:rsidRPr="009D5CA6" w:rsidRDefault="009D5CA6" w:rsidP="009D5CA6">
      <w:pPr>
        <w:spacing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9D5CA6">
        <w:rPr>
          <w:rFonts w:ascii="Calibri" w:eastAsia="Times New Roman" w:hAnsi="Calibri" w:cs="Arial"/>
          <w:sz w:val="20"/>
          <w:szCs w:val="20"/>
          <w:lang w:eastAsia="it-IT"/>
        </w:rPr>
        <w:t>La presente autorizzazione rimane valida fino a nuova espressione scritta di volontà da parte del____ sottoscritt___ .</w:t>
      </w:r>
    </w:p>
    <w:p w:rsidR="009D5CA6" w:rsidRPr="009D5CA6" w:rsidRDefault="009D5CA6" w:rsidP="009D5CA6">
      <w:pPr>
        <w:spacing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087D25" w:rsidRDefault="00087D25" w:rsidP="009D5CA6">
      <w:pPr>
        <w:spacing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9D5CA6" w:rsidRPr="009D5CA6" w:rsidRDefault="009D5CA6" w:rsidP="009D5CA6">
      <w:pPr>
        <w:spacing w:line="240" w:lineRule="auto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9D5CA6">
        <w:rPr>
          <w:rFonts w:ascii="Calibri" w:eastAsia="Times New Roman" w:hAnsi="Calibri" w:cs="Arial"/>
          <w:sz w:val="20"/>
          <w:szCs w:val="20"/>
          <w:lang w:eastAsia="it-IT"/>
        </w:rPr>
        <w:t>_____________________________</w:t>
      </w:r>
    </w:p>
    <w:p w:rsidR="009D5CA6" w:rsidRPr="009D5CA6" w:rsidRDefault="009D5CA6" w:rsidP="009D5CA6">
      <w:pPr>
        <w:spacing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it-IT"/>
        </w:rPr>
      </w:pPr>
      <w:r w:rsidRPr="009D5CA6">
        <w:rPr>
          <w:rFonts w:ascii="Calibri" w:eastAsia="Times New Roman" w:hAnsi="Calibri" w:cs="Arial"/>
          <w:i/>
          <w:sz w:val="20"/>
          <w:szCs w:val="20"/>
          <w:lang w:eastAsia="it-IT"/>
        </w:rPr>
        <w:t xml:space="preserve">                         (data)</w:t>
      </w:r>
    </w:p>
    <w:p w:rsidR="009D5CA6" w:rsidRPr="009D5CA6" w:rsidRDefault="009D5CA6" w:rsidP="009D5CA6">
      <w:pPr>
        <w:spacing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it-IT"/>
        </w:rPr>
      </w:pPr>
    </w:p>
    <w:p w:rsidR="009D5CA6" w:rsidRPr="009D5CA6" w:rsidRDefault="009D5CA6" w:rsidP="009D5CA6">
      <w:pPr>
        <w:spacing w:line="240" w:lineRule="auto"/>
        <w:ind w:left="5400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  <w:r w:rsidRPr="009D5CA6">
        <w:rPr>
          <w:rFonts w:ascii="Calibri" w:eastAsia="Times New Roman" w:hAnsi="Calibri" w:cs="Arial"/>
          <w:sz w:val="20"/>
          <w:szCs w:val="20"/>
          <w:lang w:eastAsia="it-IT"/>
        </w:rPr>
        <w:t>______________________________________</w:t>
      </w:r>
    </w:p>
    <w:p w:rsidR="00192DFA" w:rsidRPr="00087D25" w:rsidRDefault="009D5CA6" w:rsidP="00087D25">
      <w:pPr>
        <w:spacing w:line="240" w:lineRule="auto"/>
        <w:ind w:left="5400"/>
        <w:jc w:val="left"/>
        <w:rPr>
          <w:rFonts w:ascii="Calibri" w:eastAsia="Times New Roman" w:hAnsi="Calibri" w:cs="Arial"/>
          <w:sz w:val="20"/>
          <w:szCs w:val="20"/>
          <w:lang w:eastAsia="it-IT"/>
        </w:rPr>
      </w:pPr>
      <w:r w:rsidRPr="009D5CA6">
        <w:rPr>
          <w:rFonts w:ascii="Calibri" w:eastAsia="Times New Roman" w:hAnsi="Calibri" w:cs="Arial"/>
          <w:i/>
          <w:sz w:val="20"/>
          <w:szCs w:val="20"/>
          <w:lang w:eastAsia="it-IT"/>
        </w:rPr>
        <w:t xml:space="preserve">                               (firma)</w:t>
      </w:r>
    </w:p>
    <w:sectPr w:rsidR="00192DFA" w:rsidRPr="00087D25" w:rsidSect="00E9255F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3FD" w:rsidRDefault="005843FD" w:rsidP="003873EC">
      <w:r>
        <w:separator/>
      </w:r>
    </w:p>
  </w:endnote>
  <w:endnote w:type="continuationSeparator" w:id="0">
    <w:p w:rsidR="005843FD" w:rsidRDefault="005843FD" w:rsidP="0038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EC" w:rsidRDefault="009406A1">
    <w:pPr>
      <w:pStyle w:val="Pidipagina"/>
    </w:pPr>
    <w:r>
      <w:rPr>
        <w:noProof/>
      </w:rPr>
      <w:drawing>
        <wp:inline distT="0" distB="0" distL="0" distR="0" wp14:anchorId="6C553DE5" wp14:editId="6A08611C">
          <wp:extent cx="6116320" cy="335280"/>
          <wp:effectExtent l="0" t="0" r="508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3FD" w:rsidRDefault="005843FD" w:rsidP="003873EC">
      <w:r>
        <w:separator/>
      </w:r>
    </w:p>
  </w:footnote>
  <w:footnote w:type="continuationSeparator" w:id="0">
    <w:p w:rsidR="005843FD" w:rsidRDefault="005843FD" w:rsidP="0038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EC" w:rsidRDefault="003136CF">
    <w:pPr>
      <w:pStyle w:val="Intestazione"/>
    </w:pPr>
    <w:r>
      <w:rPr>
        <w:noProof/>
      </w:rPr>
      <w:drawing>
        <wp:inline distT="0" distB="0" distL="0" distR="0" wp14:anchorId="4EFB1E65" wp14:editId="1B5173FA">
          <wp:extent cx="6116320" cy="1284605"/>
          <wp:effectExtent l="0" t="0" r="508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8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FA"/>
    <w:rsid w:val="00073382"/>
    <w:rsid w:val="00087D25"/>
    <w:rsid w:val="00192DFA"/>
    <w:rsid w:val="001942C5"/>
    <w:rsid w:val="00195393"/>
    <w:rsid w:val="0021557C"/>
    <w:rsid w:val="002B5D20"/>
    <w:rsid w:val="003136CF"/>
    <w:rsid w:val="003478E1"/>
    <w:rsid w:val="003873EC"/>
    <w:rsid w:val="00502B48"/>
    <w:rsid w:val="005843FD"/>
    <w:rsid w:val="0066795C"/>
    <w:rsid w:val="00807EE5"/>
    <w:rsid w:val="00825080"/>
    <w:rsid w:val="008847B3"/>
    <w:rsid w:val="008C1D05"/>
    <w:rsid w:val="009406A1"/>
    <w:rsid w:val="009D5CA6"/>
    <w:rsid w:val="00AA2CA4"/>
    <w:rsid w:val="00BB59AA"/>
    <w:rsid w:val="00C129B8"/>
    <w:rsid w:val="00E9255F"/>
    <w:rsid w:val="00E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4994"/>
  <w15:chartTrackingRefBased/>
  <w15:docId w15:val="{F941606B-C5BD-44D4-B426-64F0F95D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92DFA"/>
    <w:pPr>
      <w:spacing w:line="276" w:lineRule="auto"/>
      <w:jc w:val="center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73EC"/>
    <w:pPr>
      <w:tabs>
        <w:tab w:val="center" w:pos="4819"/>
        <w:tab w:val="right" w:pos="9638"/>
      </w:tabs>
      <w:spacing w:line="240" w:lineRule="auto"/>
      <w:jc w:val="left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3EC"/>
  </w:style>
  <w:style w:type="paragraph" w:styleId="Pidipagina">
    <w:name w:val="footer"/>
    <w:basedOn w:val="Normale"/>
    <w:link w:val="PidipaginaCarattere"/>
    <w:uiPriority w:val="99"/>
    <w:unhideWhenUsed/>
    <w:rsid w:val="003873EC"/>
    <w:pPr>
      <w:tabs>
        <w:tab w:val="center" w:pos="4819"/>
        <w:tab w:val="right" w:pos="9638"/>
      </w:tabs>
      <w:spacing w:line="240" w:lineRule="auto"/>
      <w:jc w:val="left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3EC"/>
  </w:style>
  <w:style w:type="character" w:styleId="Collegamentoipertestuale">
    <w:name w:val="Hyperlink"/>
    <w:basedOn w:val="Carpredefinitoparagrafo"/>
    <w:uiPriority w:val="99"/>
    <w:unhideWhenUsed/>
    <w:rsid w:val="00192D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92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aramadeinitaly@cellini.f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S00600X@istru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rrado\Desktop\Documenti\Foglio%20Intes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Intestato.dotx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Corrado</dc:creator>
  <cp:keywords/>
  <dc:description/>
  <cp:lastModifiedBy>Antonio Corrado</cp:lastModifiedBy>
  <cp:revision>3</cp:revision>
  <cp:lastPrinted>2021-07-05T19:42:00Z</cp:lastPrinted>
  <dcterms:created xsi:type="dcterms:W3CDTF">2023-02-14T07:10:00Z</dcterms:created>
  <dcterms:modified xsi:type="dcterms:W3CDTF">2023-02-21T08:35:00Z</dcterms:modified>
</cp:coreProperties>
</file>